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DE" w:rsidRDefault="00221FDE">
      <w:pPr>
        <w:pStyle w:val="Standard"/>
      </w:pPr>
      <w:r>
        <w:rPr>
          <w:noProof/>
        </w:rPr>
        <w:drawing>
          <wp:inline distT="0" distB="0" distL="0" distR="0" wp14:anchorId="6E94B5D8" wp14:editId="5A111DB9">
            <wp:extent cx="5314286" cy="5333334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4286" cy="53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FDE" w:rsidRDefault="00221FDE">
      <w:pPr>
        <w:pStyle w:val="Standard"/>
      </w:pPr>
    </w:p>
    <w:p w:rsidR="00AC74EA" w:rsidRPr="00221FDE" w:rsidRDefault="00A10FCE">
      <w:pPr>
        <w:pStyle w:val="Standard"/>
        <w:rPr>
          <w:rFonts w:hint="eastAsia"/>
          <w:sz w:val="28"/>
          <w:szCs w:val="28"/>
          <w:u w:val="single"/>
        </w:rPr>
      </w:pPr>
      <w:r w:rsidRPr="00221FDE">
        <w:rPr>
          <w:sz w:val="28"/>
          <w:szCs w:val="28"/>
          <w:u w:val="single"/>
        </w:rPr>
        <w:t>Poziv FON-a</w:t>
      </w:r>
      <w:r w:rsidR="00221FDE">
        <w:rPr>
          <w:sz w:val="28"/>
          <w:szCs w:val="28"/>
          <w:u w:val="single"/>
        </w:rPr>
        <w:t xml:space="preserve"> </w:t>
      </w:r>
    </w:p>
    <w:p w:rsidR="00AC74EA" w:rsidRPr="00221FDE" w:rsidRDefault="00AC74EA">
      <w:pPr>
        <w:pStyle w:val="Standard"/>
        <w:rPr>
          <w:rFonts w:hint="eastAsia"/>
          <w:sz w:val="28"/>
          <w:szCs w:val="28"/>
        </w:rPr>
      </w:pPr>
    </w:p>
    <w:p w:rsidR="00AC74EA" w:rsidRPr="00221FDE" w:rsidRDefault="00A10FCE">
      <w:pPr>
        <w:pStyle w:val="Standard"/>
        <w:rPr>
          <w:rFonts w:hint="eastAsia"/>
          <w:sz w:val="28"/>
          <w:szCs w:val="28"/>
        </w:rPr>
      </w:pPr>
      <w:r w:rsidRPr="00221FDE">
        <w:rPr>
          <w:sz w:val="28"/>
          <w:szCs w:val="28"/>
        </w:rPr>
        <w:t>Ove godine Fakultet organizacionih nauka ponovo organizuje takmicenje u</w:t>
      </w:r>
    </w:p>
    <w:p w:rsidR="00AC74EA" w:rsidRPr="00221FDE" w:rsidRDefault="00A10FCE">
      <w:pPr>
        <w:pStyle w:val="Standard"/>
        <w:rPr>
          <w:rFonts w:hint="eastAsia"/>
          <w:sz w:val="28"/>
          <w:szCs w:val="28"/>
        </w:rPr>
      </w:pPr>
      <w:r w:rsidRPr="00221FDE">
        <w:rPr>
          <w:b/>
          <w:bCs/>
          <w:sz w:val="28"/>
          <w:szCs w:val="28"/>
        </w:rPr>
        <w:t>resavanju studije slucaja</w:t>
      </w:r>
      <w:r w:rsidRPr="00221FDE">
        <w:rPr>
          <w:sz w:val="28"/>
          <w:szCs w:val="28"/>
        </w:rPr>
        <w:t xml:space="preserve"> </w:t>
      </w:r>
      <w:bookmarkStart w:id="0" w:name="_GoBack"/>
      <w:bookmarkEnd w:id="0"/>
      <w:r w:rsidRPr="00221FDE">
        <w:rPr>
          <w:sz w:val="28"/>
          <w:szCs w:val="28"/>
        </w:rPr>
        <w:t>online za sve srednoskolce iz Srbije.</w:t>
      </w:r>
    </w:p>
    <w:p w:rsidR="00AC74EA" w:rsidRPr="00221FDE" w:rsidRDefault="00A10FCE">
      <w:pPr>
        <w:pStyle w:val="Standard"/>
        <w:rPr>
          <w:rFonts w:hint="eastAsia"/>
          <w:sz w:val="28"/>
          <w:szCs w:val="28"/>
        </w:rPr>
      </w:pPr>
      <w:r w:rsidRPr="00221FDE">
        <w:rPr>
          <w:sz w:val="28"/>
          <w:szCs w:val="28"/>
        </w:rPr>
        <w:t xml:space="preserve"> </w:t>
      </w:r>
    </w:p>
    <w:p w:rsidR="00AC74EA" w:rsidRPr="00221FDE" w:rsidRDefault="00A10FCE">
      <w:pPr>
        <w:pStyle w:val="Standard"/>
        <w:rPr>
          <w:rFonts w:hint="eastAsia"/>
          <w:sz w:val="28"/>
          <w:szCs w:val="28"/>
        </w:rPr>
      </w:pPr>
      <w:r w:rsidRPr="00221FDE">
        <w:rPr>
          <w:sz w:val="28"/>
          <w:szCs w:val="28"/>
        </w:rPr>
        <w:t xml:space="preserve">Link za prijavu: </w:t>
      </w:r>
      <w:hyperlink r:id="rId8" w:history="1">
        <w:r w:rsidRPr="00221FDE">
          <w:rPr>
            <w:rStyle w:val="Hyperlink"/>
            <w:sz w:val="28"/>
            <w:szCs w:val="28"/>
          </w:rPr>
          <w:t>https://docs.google.com/forms/d/e/1FAIpQLSdbiZ5MvKmXCxgsdQLYERX1GIQOIxSdM_1uO4bP6Celgv40hw/viewform?fbclid=IwAR2__0BEVs_Z6AwRjan5EwIclMDHOE3N2BeWVQRft8h9GkRwD36iZuYPNNQ</w:t>
        </w:r>
      </w:hyperlink>
    </w:p>
    <w:p w:rsidR="00AC74EA" w:rsidRPr="00221FDE" w:rsidRDefault="00AC74EA">
      <w:pPr>
        <w:pStyle w:val="Standard"/>
        <w:rPr>
          <w:rFonts w:hint="eastAsia"/>
          <w:sz w:val="28"/>
          <w:szCs w:val="28"/>
        </w:rPr>
      </w:pPr>
    </w:p>
    <w:p w:rsidR="00AC74EA" w:rsidRPr="00221FDE" w:rsidRDefault="00A10FCE">
      <w:pPr>
        <w:pStyle w:val="Standard"/>
        <w:rPr>
          <w:rFonts w:hint="eastAsia"/>
          <w:sz w:val="28"/>
          <w:szCs w:val="28"/>
        </w:rPr>
      </w:pPr>
      <w:r w:rsidRPr="00221FDE">
        <w:rPr>
          <w:sz w:val="28"/>
          <w:szCs w:val="28"/>
        </w:rPr>
        <w:t>Prijave za takmicenje su od 16 do 28.novembra 2020.godine.</w:t>
      </w:r>
    </w:p>
    <w:p w:rsidR="00AC74EA" w:rsidRPr="00221FDE" w:rsidRDefault="00AC74EA">
      <w:pPr>
        <w:pStyle w:val="Standard"/>
        <w:rPr>
          <w:rFonts w:hint="eastAsia"/>
          <w:sz w:val="28"/>
          <w:szCs w:val="28"/>
        </w:rPr>
      </w:pPr>
    </w:p>
    <w:p w:rsidR="00AC74EA" w:rsidRPr="00221FDE" w:rsidRDefault="00A10FCE">
      <w:pPr>
        <w:pStyle w:val="Standard"/>
        <w:rPr>
          <w:rFonts w:hint="eastAsia"/>
          <w:sz w:val="28"/>
          <w:szCs w:val="28"/>
        </w:rPr>
      </w:pPr>
      <w:r w:rsidRPr="00221FDE">
        <w:rPr>
          <w:sz w:val="28"/>
          <w:szCs w:val="28"/>
        </w:rPr>
        <w:t>Prijavljeni učenici će ima</w:t>
      </w:r>
      <w:r w:rsidRPr="00221FDE">
        <w:rPr>
          <w:sz w:val="28"/>
          <w:szCs w:val="28"/>
        </w:rPr>
        <w:t>ti edukaciju i dobice priliku da resavaju studiju slucaja, istovremeno će  moći da se upoznaju sa FON-om pre upisa.</w:t>
      </w:r>
    </w:p>
    <w:p w:rsidR="00AC74EA" w:rsidRPr="00221FDE" w:rsidRDefault="00AC74EA">
      <w:pPr>
        <w:pStyle w:val="Standard"/>
        <w:rPr>
          <w:rFonts w:hint="eastAsia"/>
          <w:sz w:val="28"/>
          <w:szCs w:val="28"/>
        </w:rPr>
      </w:pPr>
    </w:p>
    <w:p w:rsidR="00AC74EA" w:rsidRPr="00221FDE" w:rsidRDefault="00A10FCE">
      <w:pPr>
        <w:pStyle w:val="Standard"/>
        <w:rPr>
          <w:rFonts w:hint="eastAsia"/>
          <w:sz w:val="28"/>
          <w:szCs w:val="28"/>
        </w:rPr>
      </w:pPr>
      <w:r w:rsidRPr="00221FDE">
        <w:rPr>
          <w:sz w:val="28"/>
          <w:szCs w:val="28"/>
        </w:rPr>
        <w:t>Link gde mozete videti kako je to izgledalo prethodnih godina:</w:t>
      </w:r>
    </w:p>
    <w:p w:rsidR="00AC74EA" w:rsidRPr="00221FDE" w:rsidRDefault="00221FDE">
      <w:pPr>
        <w:pStyle w:val="Standard"/>
        <w:rPr>
          <w:sz w:val="28"/>
          <w:szCs w:val="28"/>
        </w:rPr>
      </w:pPr>
      <w:hyperlink r:id="rId9" w:history="1">
        <w:r w:rsidR="00A10FCE" w:rsidRPr="00221FDE">
          <w:rPr>
            <w:rStyle w:val="Hyperlink"/>
            <w:sz w:val="28"/>
            <w:szCs w:val="28"/>
          </w:rPr>
          <w:t>https://casestudyclub.org/high-school-case-competition-projekti/</w:t>
        </w:r>
      </w:hyperlink>
    </w:p>
    <w:p w:rsidR="00221FDE" w:rsidRDefault="00221FDE">
      <w:pPr>
        <w:pStyle w:val="Standard"/>
      </w:pPr>
    </w:p>
    <w:p w:rsidR="00221FDE" w:rsidRDefault="00221FDE">
      <w:pPr>
        <w:pStyle w:val="Standard"/>
        <w:rPr>
          <w:rFonts w:hint="eastAsia"/>
        </w:rPr>
      </w:pPr>
    </w:p>
    <w:p w:rsidR="00AC74EA" w:rsidRDefault="00AC74EA">
      <w:pPr>
        <w:pStyle w:val="Standard"/>
        <w:rPr>
          <w:rFonts w:hint="eastAsia"/>
        </w:rPr>
      </w:pPr>
    </w:p>
    <w:p w:rsidR="00AC74EA" w:rsidRDefault="00AC74EA">
      <w:pPr>
        <w:pStyle w:val="Standard"/>
        <w:rPr>
          <w:rFonts w:hint="eastAsia"/>
        </w:rPr>
      </w:pPr>
    </w:p>
    <w:sectPr w:rsidR="00AC74E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CE" w:rsidRDefault="00A10FCE">
      <w:pPr>
        <w:rPr>
          <w:rFonts w:hint="eastAsia"/>
        </w:rPr>
      </w:pPr>
      <w:r>
        <w:separator/>
      </w:r>
    </w:p>
  </w:endnote>
  <w:endnote w:type="continuationSeparator" w:id="0">
    <w:p w:rsidR="00A10FCE" w:rsidRDefault="00A10F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Bold Ital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 Bold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CE" w:rsidRDefault="00A10FC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10FCE" w:rsidRDefault="00A10FC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74EA"/>
    <w:rsid w:val="00221FDE"/>
    <w:rsid w:val="00A10FCE"/>
    <w:rsid w:val="00AC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sr-Cyrl-RS" w:eastAsia="sr-Cyrl-R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221F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sr-Cyrl-RS" w:eastAsia="sr-Cyrl-R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221F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biZ5MvKmXCxgsdQLYERX1GIQOIxSdM_1uO4bP6Celgv40hw/viewform?fbclid=IwAR2__0BEVs_Z6AwRjan5EwIclMDHOE3N2BeWVQRft8h9GkRwD36iZuYPNN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sestudyclub.org/high-school-case-competition-projekt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biba</cp:lastModifiedBy>
  <cp:revision>2</cp:revision>
  <dcterms:created xsi:type="dcterms:W3CDTF">2020-11-19T17:51:00Z</dcterms:created>
  <dcterms:modified xsi:type="dcterms:W3CDTF">2020-11-19T17:51:00Z</dcterms:modified>
</cp:coreProperties>
</file>